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B" w:rsidRDefault="00E15EAB">
      <w:pPr>
        <w:rPr>
          <w:sz w:val="24"/>
        </w:rPr>
      </w:pPr>
      <w:bookmarkStart w:id="0" w:name="_GoBack"/>
      <w:bookmarkEnd w:id="0"/>
    </w:p>
    <w:p w:rsidR="00E15EAB" w:rsidRDefault="00E15EAB">
      <w:pPr>
        <w:rPr>
          <w:sz w:val="24"/>
        </w:rPr>
      </w:pPr>
    </w:p>
    <w:p w:rsidR="00E15EAB" w:rsidRDefault="002539F9">
      <w:pPr>
        <w:jc w:val="right"/>
        <w:rPr>
          <w:sz w:val="24"/>
        </w:rPr>
      </w:pPr>
      <w:r>
        <w:rPr>
          <w:sz w:val="24"/>
        </w:rPr>
        <w:t>Montevideo</w:t>
      </w:r>
      <w:r w:rsidR="00D0460C">
        <w:rPr>
          <w:sz w:val="24"/>
        </w:rPr>
        <w:t xml:space="preserve"> </w:t>
      </w:r>
      <w:r w:rsidR="008404E4">
        <w:rPr>
          <w:sz w:val="24"/>
        </w:rPr>
        <w:t xml:space="preserve">8 </w:t>
      </w:r>
      <w:r w:rsidR="000D7DDE">
        <w:rPr>
          <w:sz w:val="24"/>
        </w:rPr>
        <w:t xml:space="preserve"> </w:t>
      </w:r>
      <w:r w:rsidR="00B17A56">
        <w:rPr>
          <w:sz w:val="24"/>
        </w:rPr>
        <w:t>de</w:t>
      </w:r>
      <w:r w:rsidR="008404E4">
        <w:rPr>
          <w:sz w:val="24"/>
        </w:rPr>
        <w:t xml:space="preserve"> Enero</w:t>
      </w:r>
      <w:r w:rsidR="000D7DDE">
        <w:rPr>
          <w:sz w:val="24"/>
        </w:rPr>
        <w:t xml:space="preserve"> </w:t>
      </w:r>
      <w:r w:rsidR="00286B3B">
        <w:rPr>
          <w:sz w:val="24"/>
        </w:rPr>
        <w:t>de</w:t>
      </w:r>
      <w:r w:rsidR="009014E1">
        <w:rPr>
          <w:sz w:val="24"/>
        </w:rPr>
        <w:t xml:space="preserve"> </w:t>
      </w:r>
      <w:r w:rsidR="00286B3B">
        <w:rPr>
          <w:sz w:val="24"/>
        </w:rPr>
        <w:t xml:space="preserve"> </w:t>
      </w:r>
      <w:r w:rsidR="0067199E">
        <w:rPr>
          <w:sz w:val="24"/>
        </w:rPr>
        <w:t xml:space="preserve"> </w:t>
      </w:r>
      <w:r w:rsidR="00DB5895">
        <w:rPr>
          <w:sz w:val="24"/>
        </w:rPr>
        <w:t>2018</w:t>
      </w:r>
      <w:r>
        <w:rPr>
          <w:sz w:val="24"/>
        </w:rPr>
        <w:t xml:space="preserve">, </w:t>
      </w:r>
    </w:p>
    <w:p w:rsidR="0067199E" w:rsidRDefault="0067199E">
      <w:pPr>
        <w:jc w:val="right"/>
        <w:rPr>
          <w:sz w:val="24"/>
        </w:rPr>
      </w:pPr>
    </w:p>
    <w:p w:rsidR="008404E4" w:rsidRDefault="008404E4" w:rsidP="00286B3B">
      <w:pPr>
        <w:rPr>
          <w:sz w:val="24"/>
        </w:rPr>
      </w:pPr>
      <w:r>
        <w:rPr>
          <w:sz w:val="24"/>
        </w:rPr>
        <w:t>Sindicatos y Gremios Compañeros de Lucha</w:t>
      </w:r>
    </w:p>
    <w:p w:rsidR="00286B3B" w:rsidRDefault="008404E4" w:rsidP="00286B3B">
      <w:pPr>
        <w:rPr>
          <w:sz w:val="24"/>
        </w:rPr>
      </w:pPr>
      <w:r>
        <w:rPr>
          <w:sz w:val="24"/>
        </w:rPr>
        <w:t>Presente</w:t>
      </w:r>
      <w:r w:rsidR="00286B3B">
        <w:rPr>
          <w:sz w:val="24"/>
        </w:rPr>
        <w:t>:</w:t>
      </w:r>
    </w:p>
    <w:p w:rsidR="00286B3B" w:rsidRDefault="00286B3B" w:rsidP="00286B3B">
      <w:pPr>
        <w:rPr>
          <w:sz w:val="24"/>
        </w:rPr>
      </w:pPr>
    </w:p>
    <w:p w:rsidR="001343D8" w:rsidRDefault="008404E4" w:rsidP="00286B3B">
      <w:pPr>
        <w:rPr>
          <w:sz w:val="24"/>
        </w:rPr>
      </w:pPr>
      <w:r>
        <w:rPr>
          <w:sz w:val="24"/>
        </w:rPr>
        <w:t xml:space="preserve">El SUTCRA comunica formalmente por esta vía que fue creado el </w:t>
      </w:r>
      <w:r w:rsidRPr="004203B9">
        <w:rPr>
          <w:b/>
          <w:sz w:val="24"/>
        </w:rPr>
        <w:t xml:space="preserve">COLECTIVO ABITAB, Nº 83619, Nombre Colectivo: Ayudemos </w:t>
      </w:r>
      <w:proofErr w:type="spellStart"/>
      <w:r w:rsidRPr="004203B9">
        <w:rPr>
          <w:b/>
          <w:sz w:val="24"/>
        </w:rPr>
        <w:t>Yhara</w:t>
      </w:r>
      <w:proofErr w:type="spellEnd"/>
      <w:r w:rsidRPr="004203B9">
        <w:rPr>
          <w:b/>
          <w:sz w:val="24"/>
        </w:rPr>
        <w:t xml:space="preserve"> VIUDA </w:t>
      </w:r>
      <w:proofErr w:type="spellStart"/>
      <w:r w:rsidRPr="004203B9">
        <w:rPr>
          <w:b/>
          <w:sz w:val="24"/>
        </w:rPr>
        <w:t>Marcerlo</w:t>
      </w:r>
      <w:proofErr w:type="spellEnd"/>
      <w:r w:rsidRPr="004203B9">
        <w:rPr>
          <w:b/>
          <w:sz w:val="24"/>
        </w:rPr>
        <w:t xml:space="preserve"> Silvera</w:t>
      </w:r>
      <w:r>
        <w:rPr>
          <w:sz w:val="24"/>
        </w:rPr>
        <w:t>.</w:t>
      </w:r>
    </w:p>
    <w:p w:rsidR="008404E4" w:rsidRDefault="008404E4" w:rsidP="00286B3B">
      <w:pPr>
        <w:rPr>
          <w:sz w:val="24"/>
        </w:rPr>
      </w:pPr>
    </w:p>
    <w:p w:rsidR="008404E4" w:rsidRDefault="008404E4" w:rsidP="00286B3B">
      <w:pPr>
        <w:rPr>
          <w:sz w:val="24"/>
        </w:rPr>
      </w:pPr>
      <w:r>
        <w:rPr>
          <w:sz w:val="24"/>
        </w:rPr>
        <w:t xml:space="preserve">El motivo del mismo es para otorgarle a todos los que puedan aportar para la Señora </w:t>
      </w:r>
      <w:proofErr w:type="spellStart"/>
      <w:r>
        <w:rPr>
          <w:sz w:val="24"/>
        </w:rPr>
        <w:t>Yhara</w:t>
      </w:r>
      <w:proofErr w:type="spellEnd"/>
      <w:r>
        <w:rPr>
          <w:sz w:val="24"/>
        </w:rPr>
        <w:t xml:space="preserve"> Rodríguez, madre de un niño de 6 años y Viuda del Directivo y Dirigente Sindical del SU</w:t>
      </w:r>
      <w:r w:rsidR="004203B9">
        <w:rPr>
          <w:sz w:val="24"/>
        </w:rPr>
        <w:t>TCRA, Compañero Marcelo Silvera, asesinado en la Ciudad de Rivera el pasado día 2 de enero de 2018.</w:t>
      </w:r>
    </w:p>
    <w:p w:rsidR="008404E4" w:rsidRDefault="008404E4" w:rsidP="00286B3B">
      <w:pPr>
        <w:rPr>
          <w:sz w:val="24"/>
        </w:rPr>
      </w:pPr>
    </w:p>
    <w:p w:rsidR="008404E4" w:rsidRDefault="008404E4" w:rsidP="00286B3B">
      <w:pPr>
        <w:rPr>
          <w:sz w:val="24"/>
        </w:rPr>
      </w:pPr>
      <w:r>
        <w:rPr>
          <w:sz w:val="24"/>
        </w:rPr>
        <w:t>UNIDAD, SOLIDARIDAD Y LUCHA</w:t>
      </w:r>
      <w:proofErr w:type="gramStart"/>
      <w:r>
        <w:rPr>
          <w:sz w:val="24"/>
        </w:rPr>
        <w:t>!!</w:t>
      </w:r>
      <w:proofErr w:type="gramEnd"/>
    </w:p>
    <w:p w:rsidR="008404E4" w:rsidRDefault="008404E4" w:rsidP="00286B3B">
      <w:pPr>
        <w:rPr>
          <w:sz w:val="24"/>
        </w:rPr>
      </w:pPr>
    </w:p>
    <w:p w:rsidR="008404E4" w:rsidRDefault="008404E4" w:rsidP="00286B3B">
      <w:pPr>
        <w:rPr>
          <w:sz w:val="24"/>
        </w:rPr>
      </w:pPr>
      <w:r>
        <w:rPr>
          <w:sz w:val="24"/>
        </w:rPr>
        <w:t>Agradecemos enormemente a todos aquellos que puedan ayudar.</w:t>
      </w:r>
    </w:p>
    <w:p w:rsidR="000D7DDE" w:rsidRDefault="001343D8" w:rsidP="00286B3B">
      <w:pPr>
        <w:rPr>
          <w:sz w:val="24"/>
        </w:rPr>
      </w:pPr>
      <w:r>
        <w:rPr>
          <w:sz w:val="24"/>
        </w:rPr>
        <w:t xml:space="preserve">  </w:t>
      </w:r>
    </w:p>
    <w:p w:rsidR="000D7DDE" w:rsidRDefault="000D7DDE" w:rsidP="00286B3B">
      <w:pPr>
        <w:rPr>
          <w:sz w:val="24"/>
        </w:rPr>
      </w:pPr>
    </w:p>
    <w:p w:rsidR="000D7DDE" w:rsidRDefault="000D7DDE" w:rsidP="00286B3B">
      <w:pPr>
        <w:rPr>
          <w:sz w:val="24"/>
        </w:rPr>
      </w:pPr>
    </w:p>
    <w:p w:rsidR="000D7DDE" w:rsidRDefault="000D7DDE" w:rsidP="00286B3B">
      <w:pPr>
        <w:rPr>
          <w:sz w:val="24"/>
        </w:rPr>
      </w:pPr>
    </w:p>
    <w:p w:rsidR="000D7DDE" w:rsidRDefault="001343D8" w:rsidP="001343D8">
      <w:pPr>
        <w:jc w:val="center"/>
        <w:rPr>
          <w:sz w:val="24"/>
        </w:rPr>
      </w:pPr>
      <w:r>
        <w:rPr>
          <w:sz w:val="24"/>
        </w:rPr>
        <w:t>SECRETARIA GENERAL</w:t>
      </w:r>
    </w:p>
    <w:p w:rsidR="00D0460C" w:rsidRDefault="008404E4" w:rsidP="001343D8">
      <w:pPr>
        <w:jc w:val="center"/>
        <w:rPr>
          <w:sz w:val="24"/>
        </w:rPr>
      </w:pPr>
      <w:r>
        <w:rPr>
          <w:sz w:val="24"/>
        </w:rPr>
        <w:t>SUTCRA</w:t>
      </w:r>
    </w:p>
    <w:p w:rsidR="00D0460C" w:rsidRDefault="00D0460C" w:rsidP="001343D8">
      <w:pPr>
        <w:jc w:val="center"/>
        <w:rPr>
          <w:sz w:val="24"/>
        </w:rPr>
      </w:pPr>
    </w:p>
    <w:p w:rsidR="000D7DDE" w:rsidRDefault="000D7DDE" w:rsidP="00286B3B">
      <w:pPr>
        <w:rPr>
          <w:sz w:val="24"/>
        </w:rPr>
      </w:pPr>
    </w:p>
    <w:p w:rsidR="0067199E" w:rsidRDefault="0067199E" w:rsidP="001343D8">
      <w:pPr>
        <w:rPr>
          <w:sz w:val="24"/>
        </w:rPr>
      </w:pPr>
    </w:p>
    <w:p w:rsidR="0067199E" w:rsidRDefault="0067199E" w:rsidP="000D7DDE">
      <w:pPr>
        <w:rPr>
          <w:sz w:val="24"/>
        </w:rPr>
      </w:pPr>
    </w:p>
    <w:p w:rsidR="00E15EAB" w:rsidRDefault="00E15EAB">
      <w:pPr>
        <w:jc w:val="right"/>
        <w:rPr>
          <w:sz w:val="24"/>
        </w:rPr>
      </w:pPr>
    </w:p>
    <w:sectPr w:rsidR="00E15EAB" w:rsidSect="00B10851">
      <w:headerReference w:type="default" r:id="rId8"/>
      <w:footerReference w:type="default" r:id="rId9"/>
      <w:pgSz w:w="11907" w:h="16839" w:code="9"/>
      <w:pgMar w:top="2117" w:right="1088" w:bottom="1418" w:left="1276" w:header="720" w:footer="8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64" w:rsidRDefault="00FB5164">
      <w:r>
        <w:separator/>
      </w:r>
    </w:p>
  </w:endnote>
  <w:endnote w:type="continuationSeparator" w:id="0">
    <w:p w:rsidR="00FB5164" w:rsidRDefault="00FB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9" w:rsidRDefault="002539F9">
    <w:pPr>
      <w:pStyle w:val="Piedepgina"/>
      <w:pBdr>
        <w:top w:val="single" w:sz="4" w:space="1" w:color="auto"/>
      </w:pBdr>
      <w:jc w:val="center"/>
      <w:rPr>
        <w:lang w:val="es-ES_tradnl"/>
      </w:rPr>
    </w:pPr>
    <w:r>
      <w:rPr>
        <w:lang w:val="es-ES_tradnl"/>
      </w:rPr>
      <w:t xml:space="preserve">Agraciada 2439 – Tel/Fax </w:t>
    </w:r>
    <w:r w:rsidR="009014E1">
      <w:rPr>
        <w:lang w:val="es-ES_tradnl"/>
      </w:rPr>
      <w:t>2</w:t>
    </w:r>
    <w:r>
      <w:rPr>
        <w:lang w:val="es-ES_tradnl"/>
      </w:rPr>
      <w:t>924 30 86</w:t>
    </w:r>
    <w:r w:rsidR="009D69D2">
      <w:rPr>
        <w:lang w:val="es-ES_tradnl"/>
      </w:rPr>
      <w:t>-Mail sutcrasindicato@gmail.com</w:t>
    </w:r>
    <w:r>
      <w:rPr>
        <w:lang w:val="es-ES_tradnl"/>
      </w:rPr>
      <w:t xml:space="preserve"> – Montevideo –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64" w:rsidRDefault="00FB5164">
      <w:r>
        <w:separator/>
      </w:r>
    </w:p>
  </w:footnote>
  <w:footnote w:type="continuationSeparator" w:id="0">
    <w:p w:rsidR="00FB5164" w:rsidRDefault="00FB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9" w:rsidRDefault="00E71E50">
    <w:pPr>
      <w:pStyle w:val="Encabezado"/>
      <w:rPr>
        <w:rFonts w:ascii="MS Sans Serif" w:hAnsi="MS Sans Serif"/>
        <w:sz w:val="16"/>
        <w:lang w:val="es-ES_tradnl"/>
      </w:rPr>
    </w:pPr>
    <w:r>
      <w:rPr>
        <w:rFonts w:ascii="MS Sans Serif" w:hAnsi="MS Sans Serif"/>
        <w:noProof/>
        <w:sz w:val="16"/>
      </w:rPr>
      <w:drawing>
        <wp:inline distT="0" distB="0" distL="0" distR="0">
          <wp:extent cx="1952625" cy="1223331"/>
          <wp:effectExtent l="19050" t="0" r="0" b="0"/>
          <wp:docPr id="1" name="0 Imagen" descr="Logo SUTCRA Emi 2017 Editado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TCRA Emi 2017 Editado Fondo bl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771" cy="122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890"/>
    <w:multiLevelType w:val="hybridMultilevel"/>
    <w:tmpl w:val="53348BBA"/>
    <w:lvl w:ilvl="0" w:tplc="C2C23A5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A121A"/>
    <w:multiLevelType w:val="hybridMultilevel"/>
    <w:tmpl w:val="5A388B20"/>
    <w:lvl w:ilvl="0" w:tplc="B15EDAE6">
      <w:start w:val="1"/>
      <w:numFmt w:val="lowerLetter"/>
      <w:lvlText w:val="%1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56"/>
        </w:tabs>
        <w:ind w:left="29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76"/>
        </w:tabs>
        <w:ind w:left="36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96"/>
        </w:tabs>
        <w:ind w:left="43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16"/>
        </w:tabs>
        <w:ind w:left="51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36"/>
        </w:tabs>
        <w:ind w:left="58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56"/>
        </w:tabs>
        <w:ind w:left="65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96"/>
        </w:tabs>
        <w:ind w:left="7996" w:hanging="180"/>
      </w:pPr>
    </w:lvl>
  </w:abstractNum>
  <w:abstractNum w:abstractNumId="2">
    <w:nsid w:val="1F5123A6"/>
    <w:multiLevelType w:val="hybridMultilevel"/>
    <w:tmpl w:val="718EBFFC"/>
    <w:lvl w:ilvl="0" w:tplc="41E8F6CA">
      <w:start w:val="1"/>
      <w:numFmt w:val="lowerLetter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E1B21CCC">
      <w:start w:val="1"/>
      <w:numFmt w:val="upperLetter"/>
      <w:lvlText w:val="%2."/>
      <w:lvlJc w:val="left"/>
      <w:pPr>
        <w:tabs>
          <w:tab w:val="num" w:pos="3225"/>
        </w:tabs>
        <w:ind w:left="3225" w:hanging="4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">
    <w:nsid w:val="38AF48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4FE423AB"/>
    <w:multiLevelType w:val="hybridMultilevel"/>
    <w:tmpl w:val="2C0E77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A2951"/>
    <w:multiLevelType w:val="hybridMultilevel"/>
    <w:tmpl w:val="7032C976"/>
    <w:lvl w:ilvl="0" w:tplc="BBAAEA76">
      <w:start w:val="1"/>
      <w:numFmt w:val="lowerLetter"/>
      <w:lvlText w:val="%1."/>
      <w:lvlJc w:val="left"/>
      <w:pPr>
        <w:tabs>
          <w:tab w:val="num" w:pos="2341"/>
        </w:tabs>
        <w:ind w:left="2341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16"/>
        </w:tabs>
        <w:ind w:left="30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36"/>
        </w:tabs>
        <w:ind w:left="37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56"/>
        </w:tabs>
        <w:ind w:left="44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76"/>
        </w:tabs>
        <w:ind w:left="51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96"/>
        </w:tabs>
        <w:ind w:left="58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16"/>
        </w:tabs>
        <w:ind w:left="66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36"/>
        </w:tabs>
        <w:ind w:left="73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56"/>
        </w:tabs>
        <w:ind w:left="80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74"/>
    <w:rsid w:val="00000F86"/>
    <w:rsid w:val="000148E7"/>
    <w:rsid w:val="00056598"/>
    <w:rsid w:val="0007525C"/>
    <w:rsid w:val="00085B43"/>
    <w:rsid w:val="000A21C7"/>
    <w:rsid w:val="000D648E"/>
    <w:rsid w:val="000D7DDE"/>
    <w:rsid w:val="000F6A09"/>
    <w:rsid w:val="001343D8"/>
    <w:rsid w:val="00155344"/>
    <w:rsid w:val="00185FED"/>
    <w:rsid w:val="001B7EDA"/>
    <w:rsid w:val="001D4B62"/>
    <w:rsid w:val="001E13D1"/>
    <w:rsid w:val="002108DC"/>
    <w:rsid w:val="00223C84"/>
    <w:rsid w:val="00244743"/>
    <w:rsid w:val="0025206F"/>
    <w:rsid w:val="002539F9"/>
    <w:rsid w:val="00286B3B"/>
    <w:rsid w:val="002F4B22"/>
    <w:rsid w:val="00300FA9"/>
    <w:rsid w:val="00333C95"/>
    <w:rsid w:val="00341284"/>
    <w:rsid w:val="00346009"/>
    <w:rsid w:val="003C31E6"/>
    <w:rsid w:val="003F0364"/>
    <w:rsid w:val="004001FF"/>
    <w:rsid w:val="0040402B"/>
    <w:rsid w:val="004203B9"/>
    <w:rsid w:val="004334DA"/>
    <w:rsid w:val="004D317A"/>
    <w:rsid w:val="004E02FA"/>
    <w:rsid w:val="00523E57"/>
    <w:rsid w:val="005436CE"/>
    <w:rsid w:val="00552A90"/>
    <w:rsid w:val="005A2708"/>
    <w:rsid w:val="005D28CB"/>
    <w:rsid w:val="005E1BCB"/>
    <w:rsid w:val="005F3964"/>
    <w:rsid w:val="006321E8"/>
    <w:rsid w:val="0067199E"/>
    <w:rsid w:val="006C0526"/>
    <w:rsid w:val="006C4177"/>
    <w:rsid w:val="006C7DC1"/>
    <w:rsid w:val="006D12C6"/>
    <w:rsid w:val="006F2CF7"/>
    <w:rsid w:val="00762D53"/>
    <w:rsid w:val="007C7DE8"/>
    <w:rsid w:val="007D5D36"/>
    <w:rsid w:val="008404E4"/>
    <w:rsid w:val="00882FD8"/>
    <w:rsid w:val="008C7FFB"/>
    <w:rsid w:val="008D67C6"/>
    <w:rsid w:val="009014E1"/>
    <w:rsid w:val="009450B9"/>
    <w:rsid w:val="0096462B"/>
    <w:rsid w:val="009836B3"/>
    <w:rsid w:val="00993FC8"/>
    <w:rsid w:val="009968E6"/>
    <w:rsid w:val="009A1A81"/>
    <w:rsid w:val="009D2D74"/>
    <w:rsid w:val="009D69D2"/>
    <w:rsid w:val="009F4F53"/>
    <w:rsid w:val="00A64A09"/>
    <w:rsid w:val="00A65931"/>
    <w:rsid w:val="00A814CF"/>
    <w:rsid w:val="00A934CF"/>
    <w:rsid w:val="00AA720C"/>
    <w:rsid w:val="00AC13BB"/>
    <w:rsid w:val="00AC6D3B"/>
    <w:rsid w:val="00B04B21"/>
    <w:rsid w:val="00B10851"/>
    <w:rsid w:val="00B17A56"/>
    <w:rsid w:val="00B66996"/>
    <w:rsid w:val="00BE70AB"/>
    <w:rsid w:val="00C2761C"/>
    <w:rsid w:val="00C62454"/>
    <w:rsid w:val="00C67F3E"/>
    <w:rsid w:val="00C87CFE"/>
    <w:rsid w:val="00CD5E5B"/>
    <w:rsid w:val="00D0460C"/>
    <w:rsid w:val="00D347A5"/>
    <w:rsid w:val="00D67F43"/>
    <w:rsid w:val="00DB5895"/>
    <w:rsid w:val="00DB7D96"/>
    <w:rsid w:val="00DC27AE"/>
    <w:rsid w:val="00E15EAB"/>
    <w:rsid w:val="00E215A9"/>
    <w:rsid w:val="00E54E3F"/>
    <w:rsid w:val="00E71E50"/>
    <w:rsid w:val="00E94E9D"/>
    <w:rsid w:val="00EF4B76"/>
    <w:rsid w:val="00F32CDE"/>
    <w:rsid w:val="00F53C54"/>
    <w:rsid w:val="00F726EB"/>
    <w:rsid w:val="00F819AC"/>
    <w:rsid w:val="00FA5734"/>
    <w:rsid w:val="00FB5164"/>
    <w:rsid w:val="00FD42C2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4CF"/>
    <w:rPr>
      <w:lang w:val="es-ES" w:eastAsia="es-ES"/>
    </w:rPr>
  </w:style>
  <w:style w:type="paragraph" w:styleId="Ttulo1">
    <w:name w:val="heading 1"/>
    <w:basedOn w:val="Normal"/>
    <w:next w:val="Normal"/>
    <w:qFormat/>
    <w:rsid w:val="00A814CF"/>
    <w:pPr>
      <w:keepNext/>
      <w:ind w:left="170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A814CF"/>
    <w:pPr>
      <w:keepNext/>
      <w:tabs>
        <w:tab w:val="center" w:pos="858"/>
        <w:tab w:val="center" w:pos="4290"/>
        <w:tab w:val="center" w:pos="7098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14CF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1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14C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814CF"/>
    <w:rPr>
      <w:sz w:val="28"/>
      <w:lang w:val="es-ES_tradnl"/>
    </w:rPr>
  </w:style>
  <w:style w:type="paragraph" w:styleId="Textodeglobo">
    <w:name w:val="Balloon Text"/>
    <w:basedOn w:val="Normal"/>
    <w:link w:val="TextodegloboCar"/>
    <w:rsid w:val="00D34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47A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gina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paginaMembretada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</cp:lastModifiedBy>
  <cp:revision>2</cp:revision>
  <cp:lastPrinted>2014-09-01T16:24:00Z</cp:lastPrinted>
  <dcterms:created xsi:type="dcterms:W3CDTF">2018-01-08T15:36:00Z</dcterms:created>
  <dcterms:modified xsi:type="dcterms:W3CDTF">2018-01-08T15:36:00Z</dcterms:modified>
</cp:coreProperties>
</file>